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371"/>
        <w:gridCol w:w="737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7371" w:type="dxa"/>
          </w:tcPr>
          <w:p w:rsidR="00000000" w:rsidRDefault="00A25603">
            <w:pPr>
              <w:tabs>
                <w:tab w:val="center" w:pos="3572"/>
              </w:tabs>
              <w:suppressAutoHyphens/>
              <w:spacing w:before="120" w:line="216" w:lineRule="auto"/>
              <w:ind w:left="510"/>
              <w:rPr>
                <w:b/>
                <w:sz w:val="92"/>
              </w:rPr>
            </w:pPr>
            <w:bookmarkStart w:id="0" w:name="ettett"/>
            <w:bookmarkStart w:id="1" w:name="_GoBack"/>
            <w:bookmarkEnd w:id="0"/>
            <w:bookmarkEnd w:id="1"/>
            <w:r>
              <w:rPr>
                <w:b/>
                <w:sz w:val="92"/>
              </w:rPr>
              <w:tab/>
              <w:t>Q</w:t>
            </w:r>
          </w:p>
          <w:p w:rsidR="00000000" w:rsidRDefault="00A25603">
            <w:pPr>
              <w:tabs>
                <w:tab w:val="center" w:pos="3572"/>
              </w:tabs>
              <w:suppressAutoHyphens/>
              <w:spacing w:line="204" w:lineRule="auto"/>
              <w:ind w:left="510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  <w:tc>
          <w:tcPr>
            <w:tcW w:w="7371" w:type="dxa"/>
          </w:tcPr>
          <w:p w:rsidR="00000000" w:rsidRDefault="00A25603">
            <w:pPr>
              <w:tabs>
                <w:tab w:val="center" w:pos="3515"/>
              </w:tabs>
              <w:suppressAutoHyphens/>
              <w:spacing w:before="120" w:line="216" w:lineRule="auto"/>
              <w:ind w:left="-113"/>
              <w:rPr>
                <w:b/>
                <w:sz w:val="92"/>
              </w:rPr>
            </w:pPr>
            <w:bookmarkStart w:id="2" w:name="tvÂett"/>
            <w:bookmarkEnd w:id="2"/>
            <w:r>
              <w:rPr>
                <w:b/>
                <w:sz w:val="92"/>
              </w:rPr>
              <w:tab/>
              <w:t>Q</w:t>
            </w:r>
          </w:p>
          <w:p w:rsidR="00000000" w:rsidRDefault="00A25603">
            <w:pPr>
              <w:tabs>
                <w:tab w:val="center" w:pos="3515"/>
              </w:tabs>
              <w:suppressAutoHyphens/>
              <w:spacing w:line="204" w:lineRule="auto"/>
              <w:ind w:left="-113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7371" w:type="dxa"/>
          </w:tcPr>
          <w:p w:rsidR="00000000" w:rsidRDefault="00A25603">
            <w:pPr>
              <w:tabs>
                <w:tab w:val="center" w:pos="3572"/>
              </w:tabs>
              <w:suppressAutoHyphens/>
              <w:spacing w:before="160" w:line="216" w:lineRule="auto"/>
              <w:ind w:left="510"/>
              <w:rPr>
                <w:b/>
                <w:sz w:val="92"/>
              </w:rPr>
            </w:pPr>
            <w:bookmarkStart w:id="3" w:name="treett"/>
            <w:bookmarkEnd w:id="3"/>
            <w:r>
              <w:rPr>
                <w:b/>
                <w:sz w:val="92"/>
              </w:rPr>
              <w:tab/>
              <w:t>Q</w:t>
            </w:r>
          </w:p>
          <w:p w:rsidR="00000000" w:rsidRDefault="00A25603">
            <w:pPr>
              <w:tabs>
                <w:tab w:val="center" w:pos="3572"/>
              </w:tabs>
              <w:suppressAutoHyphens/>
              <w:spacing w:line="204" w:lineRule="auto"/>
              <w:ind w:left="510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  <w:tc>
          <w:tcPr>
            <w:tcW w:w="7371" w:type="dxa"/>
          </w:tcPr>
          <w:p w:rsidR="00000000" w:rsidRDefault="00A25603">
            <w:pPr>
              <w:tabs>
                <w:tab w:val="center" w:pos="3515"/>
              </w:tabs>
              <w:suppressAutoHyphens/>
              <w:spacing w:before="160" w:line="216" w:lineRule="auto"/>
              <w:ind w:left="-113"/>
              <w:rPr>
                <w:b/>
                <w:sz w:val="92"/>
              </w:rPr>
            </w:pPr>
            <w:bookmarkStart w:id="4" w:name="fyrett"/>
            <w:bookmarkEnd w:id="4"/>
            <w:r>
              <w:rPr>
                <w:b/>
                <w:sz w:val="92"/>
              </w:rPr>
              <w:tab/>
              <w:t>Q</w:t>
            </w:r>
          </w:p>
          <w:p w:rsidR="00000000" w:rsidRDefault="00A25603">
            <w:pPr>
              <w:tabs>
                <w:tab w:val="center" w:pos="3515"/>
              </w:tabs>
              <w:suppressAutoHyphens/>
              <w:spacing w:line="204" w:lineRule="auto"/>
              <w:ind w:left="-113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7371" w:type="dxa"/>
          </w:tcPr>
          <w:p w:rsidR="00000000" w:rsidRDefault="00A25603">
            <w:pPr>
              <w:tabs>
                <w:tab w:val="center" w:pos="3572"/>
              </w:tabs>
              <w:suppressAutoHyphens/>
              <w:spacing w:before="360" w:line="216" w:lineRule="auto"/>
              <w:ind w:left="510"/>
              <w:rPr>
                <w:b/>
                <w:sz w:val="92"/>
              </w:rPr>
            </w:pPr>
            <w:bookmarkStart w:id="5" w:name="femett"/>
            <w:bookmarkEnd w:id="5"/>
            <w:r>
              <w:rPr>
                <w:b/>
                <w:sz w:val="92"/>
              </w:rPr>
              <w:tab/>
              <w:t>Q</w:t>
            </w:r>
          </w:p>
          <w:p w:rsidR="00000000" w:rsidRDefault="00A25603">
            <w:pPr>
              <w:tabs>
                <w:tab w:val="center" w:pos="3572"/>
              </w:tabs>
              <w:suppressAutoHyphens/>
              <w:spacing w:line="204" w:lineRule="auto"/>
              <w:ind w:left="510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  <w:tc>
          <w:tcPr>
            <w:tcW w:w="7371" w:type="dxa"/>
          </w:tcPr>
          <w:p w:rsidR="00000000" w:rsidRDefault="00A25603">
            <w:pPr>
              <w:tabs>
                <w:tab w:val="center" w:pos="3515"/>
              </w:tabs>
              <w:suppressAutoHyphens/>
              <w:spacing w:before="360" w:line="216" w:lineRule="auto"/>
              <w:ind w:left="-113"/>
              <w:rPr>
                <w:b/>
                <w:sz w:val="92"/>
              </w:rPr>
            </w:pPr>
            <w:bookmarkStart w:id="6" w:name="sexett"/>
            <w:bookmarkEnd w:id="6"/>
            <w:r>
              <w:rPr>
                <w:b/>
                <w:sz w:val="92"/>
              </w:rPr>
              <w:tab/>
              <w:t>Q</w:t>
            </w:r>
          </w:p>
          <w:p w:rsidR="00000000" w:rsidRDefault="00A25603">
            <w:pPr>
              <w:tabs>
                <w:tab w:val="center" w:pos="3515"/>
              </w:tabs>
              <w:suppressAutoHyphens/>
              <w:spacing w:line="204" w:lineRule="auto"/>
              <w:ind w:left="-113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7371" w:type="dxa"/>
          </w:tcPr>
          <w:p w:rsidR="00000000" w:rsidRDefault="00A25603">
            <w:pPr>
              <w:tabs>
                <w:tab w:val="center" w:pos="3572"/>
              </w:tabs>
              <w:suppressAutoHyphens/>
              <w:spacing w:before="520" w:line="216" w:lineRule="auto"/>
              <w:ind w:left="510"/>
              <w:rPr>
                <w:b/>
                <w:sz w:val="92"/>
              </w:rPr>
            </w:pPr>
            <w:bookmarkStart w:id="7" w:name="sjuett"/>
            <w:bookmarkEnd w:id="7"/>
            <w:r>
              <w:rPr>
                <w:b/>
                <w:sz w:val="92"/>
              </w:rPr>
              <w:tab/>
              <w:t>Q</w:t>
            </w:r>
          </w:p>
          <w:p w:rsidR="00000000" w:rsidRDefault="00A25603">
            <w:pPr>
              <w:tabs>
                <w:tab w:val="center" w:pos="3572"/>
              </w:tabs>
              <w:suppressAutoHyphens/>
              <w:spacing w:line="204" w:lineRule="auto"/>
              <w:ind w:left="510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  <w:tc>
          <w:tcPr>
            <w:tcW w:w="7371" w:type="dxa"/>
          </w:tcPr>
          <w:p w:rsidR="00000000" w:rsidRDefault="00A25603">
            <w:pPr>
              <w:tabs>
                <w:tab w:val="center" w:pos="3515"/>
              </w:tabs>
              <w:suppressAutoHyphens/>
              <w:spacing w:before="520" w:line="216" w:lineRule="auto"/>
              <w:ind w:left="-113"/>
              <w:rPr>
                <w:b/>
                <w:sz w:val="92"/>
              </w:rPr>
            </w:pPr>
            <w:bookmarkStart w:id="8" w:name="Âttett"/>
            <w:bookmarkEnd w:id="8"/>
            <w:r>
              <w:rPr>
                <w:b/>
                <w:sz w:val="92"/>
              </w:rPr>
              <w:tab/>
              <w:t>Q</w:t>
            </w:r>
          </w:p>
          <w:p w:rsidR="00000000" w:rsidRDefault="00A25603">
            <w:pPr>
              <w:tabs>
                <w:tab w:val="center" w:pos="3515"/>
              </w:tabs>
              <w:suppressAutoHyphens/>
              <w:spacing w:line="204" w:lineRule="auto"/>
              <w:ind w:left="-113"/>
              <w:rPr>
                <w:b/>
                <w:sz w:val="92"/>
              </w:rPr>
            </w:pPr>
            <w:r>
              <w:rPr>
                <w:b/>
                <w:sz w:val="92"/>
              </w:rPr>
              <w:tab/>
              <w:t>Z</w:t>
            </w:r>
          </w:p>
        </w:tc>
      </w:tr>
    </w:tbl>
    <w:p w:rsidR="00000000" w:rsidRDefault="00A25603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suppressAutoHyphens/>
        <w:spacing w:line="216" w:lineRule="auto"/>
        <w:rPr>
          <w:b/>
          <w:sz w:val="4"/>
        </w:rPr>
      </w:pPr>
    </w:p>
    <w:sectPr w:rsidR="00000000">
      <w:endnotePr>
        <w:numFmt w:val="decimal"/>
      </w:endnotePr>
      <w:pgSz w:w="16840" w:h="11907" w:orient="landscape" w:code="9"/>
      <w:pgMar w:top="397" w:right="1077" w:bottom="482" w:left="1077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5603">
      <w:pPr>
        <w:spacing w:line="20" w:lineRule="exact"/>
      </w:pPr>
    </w:p>
  </w:endnote>
  <w:endnote w:type="continuationSeparator" w:id="0">
    <w:p w:rsidR="00000000" w:rsidRDefault="00A25603">
      <w:r>
        <w:t xml:space="preserve"> </w:t>
      </w:r>
    </w:p>
  </w:endnote>
  <w:endnote w:type="continuationNotice" w:id="1">
    <w:p w:rsidR="00000000" w:rsidRDefault="00A256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5603">
      <w:r>
        <w:separator/>
      </w:r>
    </w:p>
  </w:footnote>
  <w:footnote w:type="continuationSeparator" w:id="0">
    <w:p w:rsidR="00000000" w:rsidRDefault="00A2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attachedTemplate r:id="rId1"/>
  <w:defaultTabStop w:val="720"/>
  <w:hyphenationZone w:val="153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03"/>
    <w:rsid w:val="00A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" w:eastAsia="Times New Roman" w:hAnsi="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nehll1">
    <w:name w:val="innehÂ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Â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Â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Â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Â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Â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Â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Â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Â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ˆ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" w:eastAsia="Times New Roman" w:hAnsi="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nehll1">
    <w:name w:val="innehÂll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Âll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Âll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Âll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Âll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Âll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Â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Âll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Âll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ˆrteckn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&#710;r\R&#710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\Rˆr\Rˆr.dot</Template>
  <TotalTime>0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Christian Kjellberg</dc:creator>
  <cp:keywords/>
  <cp:lastModifiedBy>Emma Peterson</cp:lastModifiedBy>
  <cp:revision>2</cp:revision>
  <dcterms:created xsi:type="dcterms:W3CDTF">2017-06-13T07:20:00Z</dcterms:created>
  <dcterms:modified xsi:type="dcterms:W3CDTF">2017-06-13T07:20:00Z</dcterms:modified>
</cp:coreProperties>
</file>